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A0" w:rsidRDefault="00141BA0">
      <w:pPr>
        <w:shd w:val="clear" w:color="auto" w:fill="FFFFFF"/>
        <w:spacing w:before="76"/>
      </w:pPr>
      <w:r>
        <w:rPr>
          <w:rFonts w:ascii="Times New Roman" w:hAnsi="Times New Roman" w:cs="Times New Roman"/>
          <w:color w:val="000000"/>
          <w:spacing w:val="-13"/>
          <w:sz w:val="22"/>
          <w:szCs w:val="22"/>
        </w:rPr>
        <w:t>ALLEGATO B</w:t>
      </w:r>
      <w:r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  <w:sz w:val="22"/>
          <w:szCs w:val="22"/>
        </w:rPr>
        <w:t>- FAC SIMILE MODELLO OFFERTA</w:t>
      </w:r>
    </w:p>
    <w:p w:rsidR="00141BA0" w:rsidRDefault="00141BA0">
      <w:pPr>
        <w:shd w:val="clear" w:color="auto" w:fill="FFFFFF"/>
        <w:spacing w:before="421" w:line="238" w:lineRule="exact"/>
        <w:ind w:left="5702"/>
      </w:pPr>
      <w:r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  <w:t>Al Comune di Casapesenna</w:t>
      </w:r>
    </w:p>
    <w:p w:rsidR="00141BA0" w:rsidRPr="001F64BB" w:rsidRDefault="00141BA0">
      <w:pPr>
        <w:shd w:val="clear" w:color="auto" w:fill="FFFFFF"/>
        <w:spacing w:line="238" w:lineRule="exact"/>
        <w:ind w:left="5702"/>
        <w:rPr>
          <w:b/>
        </w:rPr>
      </w:pPr>
      <w:r w:rsidRPr="001F64BB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>Via Don Peppe Diana n.3</w:t>
      </w:r>
    </w:p>
    <w:p w:rsidR="00141BA0" w:rsidRDefault="00141BA0">
      <w:pPr>
        <w:shd w:val="clear" w:color="auto" w:fill="FFFFFF"/>
        <w:spacing w:before="4" w:line="238" w:lineRule="exact"/>
        <w:ind w:left="5695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81030-CASAPESENNA(CE)</w:t>
      </w:r>
    </w:p>
    <w:p w:rsidR="00141BA0" w:rsidRDefault="00141BA0" w:rsidP="0067187D">
      <w:pPr>
        <w:shd w:val="clear" w:color="auto" w:fill="FFFFFF"/>
        <w:spacing w:before="511" w:line="245" w:lineRule="exact"/>
        <w:ind w:left="7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OGGETTO: </w:t>
      </w:r>
      <w:r w:rsidRPr="001F64BB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procedura di </w:t>
      </w:r>
      <w:r w:rsidRPr="001F6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affidamento </w:t>
      </w:r>
      <w:r w:rsidRPr="001F6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servizio di notificazione degli atti relativi alla fatturazione dei ruoli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1F6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cquedotto per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l’anno 2009 e TARI 2014</w:t>
      </w:r>
      <w:r w:rsidRPr="001F6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F64BB">
        <w:rPr>
          <w:rFonts w:ascii="Times New Roman" w:hAnsi="Times New Roman" w:cs="Times New Roman"/>
          <w:b/>
          <w:color w:val="000000"/>
          <w:sz w:val="22"/>
          <w:szCs w:val="22"/>
        </w:rPr>
        <w:t>Offerta economica.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CIG: ZD90F5D6F8</w:t>
      </w:r>
    </w:p>
    <w:p w:rsidR="00141BA0" w:rsidRDefault="00141BA0">
      <w:pPr>
        <w:shd w:val="clear" w:color="auto" w:fill="FFFFFF"/>
        <w:tabs>
          <w:tab w:val="left" w:leader="underscore" w:pos="5738"/>
          <w:tab w:val="left" w:leader="underscore" w:pos="8993"/>
        </w:tabs>
        <w:spacing w:before="403"/>
        <w:ind w:left="14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Il/La sottoscritto/a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nato/a 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141BA0" w:rsidRDefault="00141BA0">
      <w:pPr>
        <w:shd w:val="clear" w:color="auto" w:fill="FFFFFF"/>
        <w:tabs>
          <w:tab w:val="left" w:pos="2441"/>
          <w:tab w:val="left" w:leader="underscore" w:pos="5702"/>
          <w:tab w:val="left" w:leader="underscore" w:pos="8114"/>
          <w:tab w:val="left" w:leader="underscore" w:pos="8993"/>
        </w:tabs>
        <w:spacing w:before="14"/>
        <w:ind w:left="22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141BA0" w:rsidRDefault="00141BA0">
      <w:pPr>
        <w:shd w:val="clear" w:color="auto" w:fill="FFFFFF"/>
        <w:tabs>
          <w:tab w:val="left" w:pos="2441"/>
          <w:tab w:val="left" w:leader="underscore" w:pos="5702"/>
          <w:tab w:val="left" w:leader="underscore" w:pos="8114"/>
          <w:tab w:val="left" w:leader="underscore" w:pos="8993"/>
        </w:tabs>
        <w:spacing w:before="14"/>
        <w:ind w:left="22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Il_____________residente a__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Via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n _____</w:t>
      </w:r>
    </w:p>
    <w:p w:rsidR="00141BA0" w:rsidRDefault="00141BA0">
      <w:pPr>
        <w:shd w:val="clear" w:color="auto" w:fill="FFFFFF"/>
        <w:tabs>
          <w:tab w:val="left" w:leader="underscore" w:pos="8561"/>
        </w:tabs>
        <w:spacing w:line="281" w:lineRule="exact"/>
        <w:ind w:left="11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141BA0" w:rsidRDefault="00141BA0">
      <w:pPr>
        <w:shd w:val="clear" w:color="auto" w:fill="FFFFFF"/>
        <w:tabs>
          <w:tab w:val="left" w:leader="underscore" w:pos="8561"/>
        </w:tabs>
        <w:spacing w:line="281" w:lineRule="exact"/>
        <w:ind w:left="11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nella sua qualità di (rappresentante legale, procuratore etc.)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della</w:t>
      </w:r>
    </w:p>
    <w:p w:rsidR="00141BA0" w:rsidRDefault="00141BA0">
      <w:pPr>
        <w:shd w:val="clear" w:color="auto" w:fill="FFFFFF"/>
        <w:tabs>
          <w:tab w:val="left" w:leader="underscore" w:pos="5443"/>
          <w:tab w:val="left" w:leader="underscore" w:pos="9000"/>
        </w:tabs>
        <w:spacing w:line="281" w:lineRule="exact"/>
        <w:ind w:left="11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</w:p>
    <w:p w:rsidR="00141BA0" w:rsidRDefault="00141BA0">
      <w:pPr>
        <w:shd w:val="clear" w:color="auto" w:fill="FFFFFF"/>
        <w:tabs>
          <w:tab w:val="left" w:leader="underscore" w:pos="5443"/>
          <w:tab w:val="left" w:leader="underscore" w:pos="9000"/>
        </w:tabs>
        <w:spacing w:line="281" w:lineRule="exact"/>
        <w:ind w:left="11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Ditta/Cooperativa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con sede legale in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141BA0" w:rsidRDefault="00141BA0">
      <w:pPr>
        <w:shd w:val="clear" w:color="auto" w:fill="FFFFFF"/>
        <w:tabs>
          <w:tab w:val="left" w:leader="underscore" w:pos="3305"/>
          <w:tab w:val="left" w:leader="underscore" w:pos="7294"/>
        </w:tabs>
        <w:spacing w:line="281" w:lineRule="exact"/>
        <w:ind w:left="14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141BA0" w:rsidRDefault="00141BA0">
      <w:pPr>
        <w:shd w:val="clear" w:color="auto" w:fill="FFFFFF"/>
        <w:tabs>
          <w:tab w:val="left" w:leader="underscore" w:pos="3305"/>
          <w:tab w:val="left" w:leader="underscore" w:pos="7294"/>
        </w:tabs>
        <w:spacing w:line="281" w:lineRule="exact"/>
        <w:ind w:left="14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codice fiscale: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partita IVA: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141BA0" w:rsidRDefault="00141BA0">
      <w:pPr>
        <w:shd w:val="clear" w:color="auto" w:fill="FFFFFF"/>
        <w:spacing w:before="241"/>
        <w:ind w:left="22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in relazione alla gara d'appalto di cui in oggetto,</w:t>
      </w:r>
    </w:p>
    <w:p w:rsidR="00141BA0" w:rsidRPr="00851408" w:rsidRDefault="00141BA0">
      <w:pPr>
        <w:shd w:val="clear" w:color="auto" w:fill="FFFFFF"/>
        <w:spacing w:before="263"/>
        <w:ind w:right="22"/>
        <w:jc w:val="center"/>
        <w:rPr>
          <w:b/>
        </w:rPr>
      </w:pPr>
      <w:r w:rsidRPr="00851408"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141BA0" w:rsidRDefault="00141BA0">
      <w:pPr>
        <w:shd w:val="clear" w:color="auto" w:fill="FFFFFF"/>
        <w:spacing w:before="169" w:line="241" w:lineRule="exact"/>
        <w:ind w:left="22" w:right="18"/>
        <w:jc w:val="both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di aver preso esatta conoscenza di tutte le condizioni espresse nel Capitolato d'oneri e nella lettera d'invito,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che accetta incondizionatamente, nonché di tutte le circostanze generali che possono aver influito sulla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determinazione del prezzo e produce la seguente offerta come di seguito articolata:</w:t>
      </w:r>
    </w:p>
    <w:p w:rsidR="00141BA0" w:rsidRDefault="00141BA0">
      <w:pPr>
        <w:shd w:val="clear" w:color="auto" w:fill="FFFFFF"/>
        <w:spacing w:before="428"/>
        <w:ind w:left="1314"/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Importo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complessivo a base di gara € 2,80 per ciascun atto da notificare  IVA di legge compresa.</w:t>
      </w:r>
    </w:p>
    <w:p w:rsidR="00141BA0" w:rsidRDefault="00141BA0" w:rsidP="00851408">
      <w:pPr>
        <w:shd w:val="clear" w:color="auto" w:fill="FFFFFF"/>
        <w:spacing w:before="356"/>
        <w:ind w:left="3798"/>
      </w:pPr>
      <w:r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t xml:space="preserve">        OFFRE</w:t>
      </w:r>
    </w:p>
    <w:p w:rsidR="00141BA0" w:rsidRDefault="00141BA0">
      <w:pPr>
        <w:shd w:val="clear" w:color="auto" w:fill="FFFFFF"/>
        <w:spacing w:before="11"/>
        <w:ind w:left="22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Il seguente prezzo comprensivo di tutti gli oneri di esecuzione previsti dal capitolato d'oneri:</w:t>
      </w:r>
    </w:p>
    <w:p w:rsidR="00141BA0" w:rsidRDefault="00141BA0">
      <w:pPr>
        <w:shd w:val="clear" w:color="auto" w:fill="FFFFFF"/>
        <w:tabs>
          <w:tab w:val="left" w:leader="underscore" w:pos="2747"/>
          <w:tab w:val="left" w:leader="underscore" w:pos="7891"/>
        </w:tabs>
        <w:spacing w:before="202"/>
        <w:ind w:left="25"/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Euro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(diconsi Euro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) IVA inclusa</w:t>
      </w:r>
    </w:p>
    <w:p w:rsidR="00141BA0" w:rsidRDefault="00141BA0">
      <w:pPr>
        <w:shd w:val="clear" w:color="auto" w:fill="FFFFFF"/>
        <w:spacing w:before="22"/>
        <w:ind w:left="4666"/>
      </w:pPr>
      <w:r>
        <w:rPr>
          <w:rFonts w:ascii="Times New Roman" w:hAnsi="Times New Roman" w:cs="Times New Roman"/>
          <w:b/>
          <w:bCs/>
          <w:color w:val="000000"/>
          <w:spacing w:val="-1"/>
          <w:w w:val="88"/>
          <w:sz w:val="16"/>
          <w:szCs w:val="16"/>
        </w:rPr>
        <w:t>(in lettere)</w:t>
      </w:r>
    </w:p>
    <w:p w:rsidR="00141BA0" w:rsidRDefault="00141BA0">
      <w:pPr>
        <w:shd w:val="clear" w:color="auto" w:fill="FFFFFF"/>
        <w:tabs>
          <w:tab w:val="left" w:leader="underscore" w:pos="3406"/>
          <w:tab w:val="left" w:leader="underscore" w:pos="8809"/>
        </w:tabs>
        <w:spacing w:before="7"/>
        <w:ind w:left="32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141BA0" w:rsidRDefault="00141BA0">
      <w:pPr>
        <w:shd w:val="clear" w:color="auto" w:fill="FFFFFF"/>
        <w:tabs>
          <w:tab w:val="left" w:leader="underscore" w:pos="3406"/>
          <w:tab w:val="left" w:leader="underscore" w:pos="8809"/>
        </w:tabs>
        <w:spacing w:before="7"/>
        <w:ind w:left="32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Pari ad un ribasso del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% (fino a due decimali)   (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)</w:t>
      </w:r>
    </w:p>
    <w:p w:rsidR="00141BA0" w:rsidRDefault="00141BA0">
      <w:pPr>
        <w:shd w:val="clear" w:color="auto" w:fill="FFFFFF"/>
        <w:spacing w:before="25"/>
        <w:ind w:left="4666"/>
      </w:pPr>
      <w:r>
        <w:rPr>
          <w:rFonts w:ascii="Times New Roman" w:hAnsi="Times New Roman" w:cs="Times New Roman"/>
          <w:b/>
          <w:bCs/>
          <w:color w:val="000000"/>
          <w:spacing w:val="-1"/>
          <w:w w:val="88"/>
          <w:sz w:val="16"/>
          <w:szCs w:val="16"/>
        </w:rPr>
        <w:t xml:space="preserve">                                           (in lettere)</w:t>
      </w:r>
    </w:p>
    <w:p w:rsidR="00141BA0" w:rsidRPr="00851408" w:rsidRDefault="00141BA0">
      <w:pPr>
        <w:shd w:val="clear" w:color="auto" w:fill="FFFFFF"/>
        <w:spacing w:before="223"/>
        <w:ind w:left="4"/>
        <w:jc w:val="center"/>
        <w:rPr>
          <w:b/>
        </w:rPr>
      </w:pPr>
      <w:r w:rsidRPr="00851408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DICHIARA, INOLTRE:</w:t>
      </w:r>
    </w:p>
    <w:p w:rsidR="00141BA0" w:rsidRDefault="00141BA0">
      <w:pPr>
        <w:shd w:val="clear" w:color="auto" w:fill="FFFFFF"/>
        <w:spacing w:before="115" w:line="277" w:lineRule="exact"/>
        <w:ind w:left="36"/>
        <w:jc w:val="both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Che la presente offerta ha validità per il periodo di 180 (centottanta) giorni decorrenti dalla data di scadenza </w:t>
      </w:r>
      <w:r>
        <w:rPr>
          <w:rFonts w:ascii="Times New Roman" w:hAnsi="Times New Roman" w:cs="Times New Roman"/>
          <w:color w:val="000000"/>
          <w:sz w:val="22"/>
          <w:szCs w:val="22"/>
        </w:rPr>
        <w:t>del termine di presentazione delle offerte previsto dalla lettera d'invito;</w:t>
      </w:r>
    </w:p>
    <w:p w:rsidR="00141BA0" w:rsidRDefault="00141BA0">
      <w:pPr>
        <w:shd w:val="clear" w:color="auto" w:fill="FFFFFF"/>
        <w:tabs>
          <w:tab w:val="left" w:leader="underscore" w:pos="2063"/>
        </w:tabs>
        <w:spacing w:before="238"/>
        <w:ind w:left="3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Data,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Firma leggibile e timbro</w:t>
      </w:r>
    </w:p>
    <w:p w:rsidR="00141BA0" w:rsidRDefault="00141BA0" w:rsidP="001F64BB">
      <w:pPr>
        <w:shd w:val="clear" w:color="auto" w:fill="FFFFFF"/>
        <w:tabs>
          <w:tab w:val="left" w:leader="underscore" w:pos="2063"/>
        </w:tabs>
        <w:spacing w:before="238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______________________</w:t>
      </w:r>
    </w:p>
    <w:p w:rsidR="00141BA0" w:rsidRDefault="00141BA0" w:rsidP="00851408">
      <w:pPr>
        <w:shd w:val="clear" w:color="auto" w:fill="FFFFFF"/>
        <w:spacing w:before="554" w:line="151" w:lineRule="exact"/>
        <w:ind w:right="1210"/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N.B.: La firma del legale rappresentante dovrà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essere:</w:t>
      </w:r>
    </w:p>
    <w:p w:rsidR="00141BA0" w:rsidRPr="001F64BB" w:rsidRDefault="00141BA0" w:rsidP="001F64BB">
      <w:pPr>
        <w:numPr>
          <w:ilvl w:val="0"/>
          <w:numId w:val="1"/>
        </w:numPr>
        <w:shd w:val="clear" w:color="auto" w:fill="FFFFFF"/>
        <w:tabs>
          <w:tab w:val="left" w:pos="176"/>
        </w:tabs>
        <w:spacing w:line="151" w:lineRule="exact"/>
        <w:ind w:left="36" w:right="7258"/>
        <w:rPr>
          <w:rFonts w:ascii="Times New Roman" w:hAnsi="Times New Roman" w:cs="Times New Roman"/>
          <w:color w:val="000000"/>
          <w:spacing w:val="-12"/>
          <w:sz w:val="14"/>
          <w:szCs w:val="14"/>
          <w:lang w:eastAsia="en-US"/>
        </w:rPr>
      </w:pPr>
      <w:r>
        <w:rPr>
          <w:rFonts w:ascii="Times New Roman" w:hAnsi="Times New Roman" w:cs="Times New Roman"/>
          <w:color w:val="000000"/>
          <w:spacing w:val="-2"/>
          <w:sz w:val="14"/>
          <w:szCs w:val="14"/>
        </w:rPr>
        <w:t xml:space="preserve">autenticata nei modi di legge; </w:t>
      </w:r>
      <w:r>
        <w:rPr>
          <w:rFonts w:ascii="Times New Roman" w:hAnsi="Times New Roman" w:cs="Times New Roman"/>
          <w:color w:val="000000"/>
          <w:sz w:val="14"/>
          <w:szCs w:val="14"/>
        </w:rPr>
        <w:t>oppure</w:t>
      </w:r>
    </w:p>
    <w:p w:rsidR="00141BA0" w:rsidRDefault="00141BA0" w:rsidP="001F64BB">
      <w:pPr>
        <w:numPr>
          <w:ilvl w:val="0"/>
          <w:numId w:val="1"/>
        </w:numPr>
        <w:shd w:val="clear" w:color="auto" w:fill="FFFFFF"/>
        <w:tabs>
          <w:tab w:val="left" w:pos="176"/>
        </w:tabs>
        <w:spacing w:line="151" w:lineRule="exact"/>
        <w:ind w:left="36"/>
        <w:rPr>
          <w:rFonts w:ascii="Times New Roman" w:hAnsi="Times New Roman" w:cs="Times New Roman"/>
          <w:color w:val="000000"/>
          <w:spacing w:val="-7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non autenticata, unendo in tal caso al presente modulo una copia fotostatica di un valido documento di identità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del </w:t>
      </w:r>
      <w:r>
        <w:rPr>
          <w:rFonts w:ascii="Times New Roman" w:hAnsi="Times New Roman" w:cs="Times New Roman"/>
          <w:color w:val="000000"/>
          <w:sz w:val="14"/>
          <w:szCs w:val="14"/>
        </w:rPr>
        <w:t>sottoscrittore.</w:t>
      </w:r>
    </w:p>
    <w:sectPr w:rsidR="00141BA0" w:rsidSect="004F38F1">
      <w:type w:val="continuous"/>
      <w:pgSz w:w="11909" w:h="16834"/>
      <w:pgMar w:top="1440" w:right="1671" w:bottom="720" w:left="11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542"/>
    <w:multiLevelType w:val="singleLevel"/>
    <w:tmpl w:val="5D562AAE"/>
    <w:lvl w:ilvl="0">
      <w:start w:val="1"/>
      <w:numFmt w:val="decimal"/>
      <w:lvlText w:val="%1)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4BB"/>
    <w:rsid w:val="00057906"/>
    <w:rsid w:val="0008397C"/>
    <w:rsid w:val="00141BA0"/>
    <w:rsid w:val="001F64BB"/>
    <w:rsid w:val="004F38F1"/>
    <w:rsid w:val="006022C8"/>
    <w:rsid w:val="00670B57"/>
    <w:rsid w:val="0067187D"/>
    <w:rsid w:val="007F7133"/>
    <w:rsid w:val="00851408"/>
    <w:rsid w:val="008A5FD0"/>
    <w:rsid w:val="00992356"/>
    <w:rsid w:val="00A54105"/>
    <w:rsid w:val="00A96D4B"/>
    <w:rsid w:val="00AD512D"/>
    <w:rsid w:val="00BF5C4A"/>
    <w:rsid w:val="00C83B0D"/>
    <w:rsid w:val="00F8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F1"/>
    <w:pPr>
      <w:widowControl w:val="0"/>
      <w:autoSpaceDE w:val="0"/>
      <w:autoSpaceDN w:val="0"/>
      <w:adjustRightInd w:val="0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278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FAC SIMILE MODELLO OFFERTA</dc:title>
  <dc:subject/>
  <dc:creator>Utente</dc:creator>
  <cp:keywords/>
  <dc:description/>
  <cp:lastModifiedBy>commissione</cp:lastModifiedBy>
  <cp:revision>2</cp:revision>
  <cp:lastPrinted>2014-11-03T10:22:00Z</cp:lastPrinted>
  <dcterms:created xsi:type="dcterms:W3CDTF">2014-11-13T11:46:00Z</dcterms:created>
  <dcterms:modified xsi:type="dcterms:W3CDTF">2014-11-13T11:46:00Z</dcterms:modified>
</cp:coreProperties>
</file>